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FE" w:rsidRDefault="00543CFE" w:rsidP="00A155A1">
      <w:pPr>
        <w:jc w:val="both"/>
        <w:rPr>
          <w:b/>
          <w:bCs/>
        </w:rPr>
      </w:pPr>
    </w:p>
    <w:p w:rsidR="00543CFE" w:rsidRPr="00226284" w:rsidRDefault="00543CFE" w:rsidP="00A155A1">
      <w:pPr>
        <w:jc w:val="both"/>
        <w:rPr>
          <w:sz w:val="28"/>
          <w:szCs w:val="28"/>
        </w:rPr>
      </w:pPr>
    </w:p>
    <w:p w:rsidR="00543CFE" w:rsidRDefault="00543CFE" w:rsidP="00A155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1.10 Учебный план на 2018-2019</w:t>
      </w:r>
      <w:r w:rsidRPr="00226284">
        <w:rPr>
          <w:b/>
          <w:bCs/>
          <w:sz w:val="28"/>
          <w:szCs w:val="28"/>
        </w:rPr>
        <w:t xml:space="preserve"> учебный год</w:t>
      </w:r>
    </w:p>
    <w:p w:rsidR="00543CFE" w:rsidRDefault="00543CFE" w:rsidP="00A155A1">
      <w:pPr>
        <w:jc w:val="center"/>
      </w:pPr>
      <w:r>
        <w:rPr>
          <w:b/>
          <w:bCs/>
          <w:sz w:val="28"/>
          <w:szCs w:val="28"/>
        </w:rPr>
        <w:t>отделения  «Митковицкая ООШ»</w:t>
      </w:r>
    </w:p>
    <w:p w:rsidR="00543CFE" w:rsidRPr="00E56092" w:rsidRDefault="00543CFE" w:rsidP="00A155A1">
      <w:pPr>
        <w:jc w:val="both"/>
        <w:rPr>
          <w:b/>
          <w:bCs/>
        </w:rPr>
      </w:pPr>
      <w:r w:rsidRPr="00E56092">
        <w:rPr>
          <w:b/>
          <w:bCs/>
        </w:rPr>
        <w:t>1 ступень</w:t>
      </w:r>
    </w:p>
    <w:p w:rsidR="00543CFE" w:rsidRPr="002B1DB0" w:rsidRDefault="00543CFE" w:rsidP="00A155A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376"/>
        <w:gridCol w:w="2410"/>
        <w:gridCol w:w="304"/>
        <w:gridCol w:w="850"/>
        <w:gridCol w:w="851"/>
        <w:gridCol w:w="992"/>
        <w:gridCol w:w="992"/>
      </w:tblGrid>
      <w:tr w:rsidR="00543CFE" w:rsidRPr="002B1DB0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         О</w:t>
            </w:r>
            <w:r w:rsidRPr="002B1DB0">
              <w:rPr>
                <w:rFonts w:ascii="Times New Roman" w:hAnsi="Times New Roman" w:cs="Times New Roman"/>
                <w:color w:val="auto"/>
              </w:rPr>
              <w:t>бразовательные</w:t>
            </w:r>
          </w:p>
          <w:p w:rsidR="00543CFE" w:rsidRPr="002B1DB0" w:rsidRDefault="00543CFE" w:rsidP="0011250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1DB0">
              <w:rPr>
                <w:rFonts w:ascii="Times New Roman" w:hAnsi="Times New Roman" w:cs="Times New Roman"/>
                <w:color w:val="auto"/>
              </w:rPr>
              <w:t>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1DB0">
              <w:rPr>
                <w:rFonts w:ascii="Times New Roman" w:hAnsi="Times New Roman" w:cs="Times New Roman"/>
                <w:color w:val="auto"/>
              </w:rPr>
              <w:t>Учебные предметы</w:t>
            </w:r>
          </w:p>
        </w:tc>
        <w:tc>
          <w:tcPr>
            <w:tcW w:w="2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B1DB0">
              <w:rPr>
                <w:rFonts w:ascii="Times New Roman" w:hAnsi="Times New Roman" w:cs="Times New Roman"/>
                <w:color w:val="auto"/>
              </w:rPr>
              <w:t>Количество часов в</w:t>
            </w:r>
            <w:r w:rsidRPr="002B1DB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1DB0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</w:tr>
      <w:tr w:rsidR="00543CFE" w:rsidRPr="002B1DB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43CFE" w:rsidRPr="002B1DB0" w:rsidRDefault="00543CFE" w:rsidP="0011250C">
            <w:pPr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3CFE" w:rsidRPr="002B1DB0" w:rsidRDefault="00543CFE" w:rsidP="0011250C">
            <w:pPr>
              <w:jc w:val="both"/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1DB0">
              <w:rPr>
                <w:rFonts w:ascii="Times New Roman" w:hAnsi="Times New Roman" w:cs="Times New Roman"/>
                <w:color w:val="auto"/>
              </w:rPr>
              <w:t>2 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1DB0">
              <w:rPr>
                <w:rFonts w:ascii="Times New Roman" w:hAnsi="Times New Roman" w:cs="Times New Roman"/>
                <w:color w:val="auto"/>
              </w:rPr>
              <w:t>3 кл.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1DB0">
              <w:rPr>
                <w:rFonts w:ascii="Times New Roman" w:hAnsi="Times New Roman" w:cs="Times New Roman"/>
                <w:color w:val="auto"/>
              </w:rPr>
              <w:t>4 кл.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CFE" w:rsidRPr="002B1DB0" w:rsidRDefault="00543CFE" w:rsidP="0011250C">
            <w:pPr>
              <w:jc w:val="both"/>
            </w:pPr>
          </w:p>
        </w:tc>
      </w:tr>
      <w:tr w:rsidR="00543CFE" w:rsidRPr="002B1DB0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Русский язык и</w:t>
            </w:r>
          </w:p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1DB0"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5\</w:t>
            </w:r>
            <w:r w:rsidRPr="002B1DB0">
              <w:rPr>
                <w:rFonts w:ascii="Times New Roman" w:hAnsi="Times New Roman" w:cs="Times New Roman"/>
                <w:color w:val="auto"/>
              </w:rPr>
              <w:t>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5\</w:t>
            </w:r>
            <w:r w:rsidRPr="002B1DB0">
              <w:rPr>
                <w:rFonts w:ascii="Times New Roman" w:hAnsi="Times New Roman" w:cs="Times New Roman"/>
                <w:color w:val="auto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4\136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476</w:t>
            </w:r>
          </w:p>
        </w:tc>
      </w:tr>
      <w:tr w:rsidR="00543CFE" w:rsidRPr="002B1DB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43CFE" w:rsidRPr="002B1DB0" w:rsidRDefault="00543CFE" w:rsidP="0011250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1DB0">
              <w:rPr>
                <w:rFonts w:ascii="Times New Roman" w:hAnsi="Times New Roman" w:cs="Times New Roman"/>
                <w:color w:val="auto"/>
              </w:rPr>
              <w:t>Литературное чтение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4\</w:t>
            </w:r>
            <w:r w:rsidRPr="002B1DB0">
              <w:rPr>
                <w:rFonts w:ascii="Times New Roman" w:hAnsi="Times New Roman" w:cs="Times New Roman"/>
                <w:color w:val="auto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4\</w:t>
            </w:r>
            <w:r w:rsidRPr="002B1DB0">
              <w:rPr>
                <w:rFonts w:ascii="Times New Roman" w:hAnsi="Times New Roman" w:cs="Times New Roman"/>
                <w:color w:val="auto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4\136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408</w:t>
            </w:r>
          </w:p>
        </w:tc>
      </w:tr>
      <w:tr w:rsidR="00543CFE" w:rsidRPr="002B1DB0"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3CFE" w:rsidRPr="002B1DB0" w:rsidRDefault="00543CFE" w:rsidP="0011250C">
            <w:pPr>
              <w:jc w:val="both"/>
            </w:pPr>
            <w: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1DB0">
              <w:rPr>
                <w:rFonts w:ascii="Times New Roman" w:hAnsi="Times New Roman" w:cs="Times New Roman"/>
                <w:color w:val="auto"/>
              </w:rPr>
              <w:t>Английский язык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2\</w:t>
            </w:r>
            <w:r w:rsidRPr="002B1DB0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2\</w:t>
            </w:r>
            <w:r w:rsidRPr="002B1DB0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2\</w:t>
            </w:r>
            <w:r w:rsidRPr="002B1DB0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204</w:t>
            </w:r>
          </w:p>
        </w:tc>
      </w:tr>
      <w:tr w:rsidR="00543CFE" w:rsidRPr="002B1DB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1DB0">
              <w:rPr>
                <w:rFonts w:ascii="Times New Roman" w:hAnsi="Times New Roman" w:cs="Times New Roman"/>
                <w:color w:val="auto"/>
              </w:rPr>
              <w:t>Математика и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1DB0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4\</w:t>
            </w:r>
            <w:r w:rsidRPr="002B1DB0">
              <w:rPr>
                <w:rFonts w:ascii="Times New Roman" w:hAnsi="Times New Roman" w:cs="Times New Roman"/>
                <w:color w:val="auto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4\</w:t>
            </w:r>
            <w:r w:rsidRPr="002B1DB0">
              <w:rPr>
                <w:rFonts w:ascii="Times New Roman" w:hAnsi="Times New Roman" w:cs="Times New Roman"/>
                <w:color w:val="auto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4\</w:t>
            </w:r>
            <w:r w:rsidRPr="002B1DB0">
              <w:rPr>
                <w:rFonts w:ascii="Times New Roman" w:hAnsi="Times New Roman" w:cs="Times New Roman"/>
                <w:color w:val="auto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408</w:t>
            </w:r>
          </w:p>
        </w:tc>
      </w:tr>
      <w:tr w:rsidR="00543CFE" w:rsidRPr="002B1DB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Общественно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</w:rPr>
              <w:t>науч-</w:t>
            </w:r>
          </w:p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ные</w:t>
            </w:r>
            <w:r w:rsidRPr="002B1DB0">
              <w:rPr>
                <w:rFonts w:ascii="Times New Roman" w:hAnsi="Times New Roman" w:cs="Times New Roman"/>
                <w:color w:val="auto"/>
              </w:rPr>
              <w:t xml:space="preserve"> дисциплины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1DB0">
              <w:rPr>
                <w:rFonts w:ascii="Times New Roman" w:hAnsi="Times New Roman" w:cs="Times New Roman"/>
                <w:color w:val="auto"/>
              </w:rPr>
              <w:t>Основы религиозной культуры и светской этики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1DB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1DB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1\</w:t>
            </w:r>
            <w:r w:rsidRPr="002B1DB0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1DB0">
              <w:rPr>
                <w:rFonts w:ascii="Times New Roman" w:hAnsi="Times New Roman" w:cs="Times New Roman"/>
                <w:color w:val="auto"/>
              </w:rPr>
              <w:t>34</w:t>
            </w:r>
          </w:p>
        </w:tc>
      </w:tr>
      <w:tr w:rsidR="00543CFE" w:rsidRPr="002B1DB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1DB0">
              <w:rPr>
                <w:rFonts w:ascii="Times New Roman" w:hAnsi="Times New Roman" w:cs="Times New Roman"/>
                <w:color w:val="auto"/>
              </w:rPr>
              <w:t>Естественные дисциплины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1DB0">
              <w:rPr>
                <w:rFonts w:ascii="Times New Roman" w:hAnsi="Times New Roman" w:cs="Times New Roman"/>
                <w:color w:val="auto"/>
              </w:rPr>
              <w:t>Окружающий мир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2\</w:t>
            </w:r>
            <w:r w:rsidRPr="002B1DB0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2\</w:t>
            </w:r>
            <w:r w:rsidRPr="002B1DB0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2\</w:t>
            </w:r>
            <w:r w:rsidRPr="002B1DB0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204</w:t>
            </w:r>
          </w:p>
        </w:tc>
      </w:tr>
      <w:tr w:rsidR="00543CFE" w:rsidRPr="002B1DB0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1DB0">
              <w:rPr>
                <w:rFonts w:ascii="Times New Roman" w:hAnsi="Times New Roman" w:cs="Times New Roman"/>
                <w:color w:val="auto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1DB0">
              <w:rPr>
                <w:rFonts w:ascii="Times New Roman" w:hAnsi="Times New Roman" w:cs="Times New Roman"/>
                <w:color w:val="auto"/>
              </w:rPr>
              <w:t>Музыка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1\</w:t>
            </w:r>
            <w:r w:rsidRPr="002B1DB0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1\</w:t>
            </w:r>
            <w:r w:rsidRPr="002B1DB0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1\</w:t>
            </w:r>
            <w:r w:rsidRPr="002B1DB0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102</w:t>
            </w:r>
          </w:p>
        </w:tc>
      </w:tr>
      <w:tr w:rsidR="00543CFE" w:rsidRPr="002B1DB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3CFE" w:rsidRPr="002B1DB0" w:rsidRDefault="00543CFE" w:rsidP="0011250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1DB0">
              <w:rPr>
                <w:rFonts w:ascii="Times New Roman" w:hAnsi="Times New Roman" w:cs="Times New Roman"/>
                <w:color w:val="auto"/>
              </w:rPr>
              <w:t>Изобразительное искусство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1\</w:t>
            </w:r>
            <w:r w:rsidRPr="002B1DB0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1\</w:t>
            </w:r>
            <w:r w:rsidRPr="002B1DB0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1\</w:t>
            </w:r>
            <w:r w:rsidRPr="002B1DB0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102</w:t>
            </w:r>
          </w:p>
        </w:tc>
      </w:tr>
      <w:tr w:rsidR="00543CFE" w:rsidRPr="002B1DB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1DB0">
              <w:rPr>
                <w:rFonts w:ascii="Times New Roman" w:hAnsi="Times New Roman" w:cs="Times New Roman"/>
                <w:color w:val="auto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1DB0">
              <w:rPr>
                <w:rFonts w:ascii="Times New Roman" w:hAnsi="Times New Roman" w:cs="Times New Roman"/>
                <w:color w:val="auto"/>
              </w:rPr>
              <w:t>Физическая культура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3\</w:t>
            </w:r>
            <w:r w:rsidRPr="002B1DB0">
              <w:rPr>
                <w:rFonts w:ascii="Times New Roman" w:hAnsi="Times New Roman" w:cs="Times New Roman"/>
                <w:color w:val="auto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3\</w:t>
            </w:r>
            <w:r w:rsidRPr="002B1DB0">
              <w:rPr>
                <w:rFonts w:ascii="Times New Roman" w:hAnsi="Times New Roman" w:cs="Times New Roman"/>
                <w:color w:val="auto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3\</w:t>
            </w:r>
            <w:r w:rsidRPr="002B1DB0">
              <w:rPr>
                <w:rFonts w:ascii="Times New Roman" w:hAnsi="Times New Roman" w:cs="Times New Roman"/>
                <w:color w:val="auto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306</w:t>
            </w:r>
          </w:p>
        </w:tc>
      </w:tr>
      <w:tr w:rsidR="00543CFE" w:rsidRPr="002B1DB0"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1DB0">
              <w:rPr>
                <w:rFonts w:ascii="Times New Roman" w:hAnsi="Times New Roman" w:cs="Times New Roman"/>
                <w:color w:val="auto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1DB0">
              <w:rPr>
                <w:rFonts w:ascii="Times New Roman" w:hAnsi="Times New Roman" w:cs="Times New Roman"/>
                <w:color w:val="auto"/>
              </w:rPr>
              <w:t>Технология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1\</w:t>
            </w:r>
            <w:r w:rsidRPr="002B1DB0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1\</w:t>
            </w:r>
            <w:r w:rsidRPr="002B1DB0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1\34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102</w:t>
            </w:r>
          </w:p>
        </w:tc>
      </w:tr>
      <w:tr w:rsidR="00543CFE" w:rsidRPr="002B1DB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1DB0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1DB0">
              <w:rPr>
                <w:rFonts w:ascii="Times New Roman" w:hAnsi="Times New Roman" w:cs="Times New Roman"/>
                <w:color w:val="auto"/>
              </w:rPr>
              <w:t>782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1DB0">
              <w:rPr>
                <w:rFonts w:ascii="Times New Roman" w:hAnsi="Times New Roman" w:cs="Times New Roman"/>
                <w:color w:val="auto"/>
              </w:rPr>
              <w:t>782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1DB0">
              <w:rPr>
                <w:rFonts w:ascii="Times New Roman" w:hAnsi="Times New Roman" w:cs="Times New Roman"/>
                <w:color w:val="auto"/>
              </w:rPr>
              <w:t>782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2346</w:t>
            </w:r>
          </w:p>
        </w:tc>
      </w:tr>
      <w:tr w:rsidR="00543CFE" w:rsidRPr="002B1DB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1DB0">
              <w:rPr>
                <w:rFonts w:ascii="Times New Roman" w:hAnsi="Times New Roman" w:cs="Times New Roman"/>
                <w:color w:val="auto"/>
              </w:rPr>
              <w:t>Региональный компонент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1DB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1DB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1DB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1DB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543CFE" w:rsidRPr="002B1DB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1DB0">
              <w:rPr>
                <w:rFonts w:ascii="Times New Roman" w:hAnsi="Times New Roman" w:cs="Times New Roman"/>
                <w:color w:val="auto"/>
              </w:rPr>
              <w:t>Компонент общеобразовательного учреждения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1DB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1DB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1DB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1DB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543CFE" w:rsidRPr="002B1DB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1DB0">
              <w:rPr>
                <w:rFonts w:ascii="Times New Roman" w:hAnsi="Times New Roman" w:cs="Times New Roman"/>
                <w:color w:val="auto"/>
              </w:rPr>
              <w:t>Предельно допустимая аудиторная учебная нагрузка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1DB0">
              <w:rPr>
                <w:rFonts w:ascii="Times New Roman" w:hAnsi="Times New Roman" w:cs="Times New Roman"/>
                <w:color w:val="auto"/>
              </w:rPr>
              <w:t>782</w:t>
            </w:r>
          </w:p>
          <w:p w:rsidR="00543CFE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43CFE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1DB0">
              <w:rPr>
                <w:rFonts w:ascii="Times New Roman" w:hAnsi="Times New Roman" w:cs="Times New Roman"/>
                <w:color w:val="auto"/>
              </w:rPr>
              <w:t>782</w:t>
            </w:r>
          </w:p>
          <w:p w:rsidR="00543CFE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43CFE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1DB0">
              <w:rPr>
                <w:rFonts w:ascii="Times New Roman" w:hAnsi="Times New Roman" w:cs="Times New Roman"/>
                <w:color w:val="auto"/>
              </w:rPr>
              <w:t>782</w:t>
            </w:r>
          </w:p>
          <w:p w:rsidR="00543CFE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43CFE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2B1DB0" w:rsidRDefault="00543CFE" w:rsidP="0011250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2346</w:t>
            </w:r>
          </w:p>
        </w:tc>
      </w:tr>
    </w:tbl>
    <w:p w:rsidR="00543CFE" w:rsidRDefault="00543CFE" w:rsidP="00A155A1">
      <w:pPr>
        <w:jc w:val="both"/>
        <w:rPr>
          <w:rFonts w:ascii="Arial" w:hAnsi="Arial" w:cs="Arial"/>
          <w:color w:val="000000"/>
          <w:lang w:eastAsia="ar-SA"/>
        </w:rPr>
      </w:pPr>
    </w:p>
    <w:p w:rsidR="00543CFE" w:rsidRDefault="00543CFE" w:rsidP="00A155A1">
      <w:pPr>
        <w:jc w:val="both"/>
        <w:rPr>
          <w:rFonts w:ascii="Arial" w:hAnsi="Arial" w:cs="Arial"/>
          <w:color w:val="000000"/>
          <w:lang w:eastAsia="ar-SA"/>
        </w:rPr>
      </w:pPr>
    </w:p>
    <w:p w:rsidR="00543CFE" w:rsidRDefault="00543CFE"/>
    <w:p w:rsidR="00543CFE" w:rsidRDefault="00543CFE"/>
    <w:p w:rsidR="00543CFE" w:rsidRDefault="00543CFE"/>
    <w:p w:rsidR="00543CFE" w:rsidRDefault="00543CFE"/>
    <w:p w:rsidR="00543CFE" w:rsidRDefault="00543CFE"/>
    <w:p w:rsidR="00543CFE" w:rsidRDefault="00543CFE"/>
    <w:p w:rsidR="00543CFE" w:rsidRDefault="00543CFE"/>
    <w:p w:rsidR="00543CFE" w:rsidRDefault="00543CFE"/>
    <w:p w:rsidR="00543CFE" w:rsidRDefault="00543CFE"/>
    <w:p w:rsidR="00543CFE" w:rsidRDefault="00543CFE"/>
    <w:p w:rsidR="00543CFE" w:rsidRDefault="00543CFE"/>
    <w:p w:rsidR="00543CFE" w:rsidRDefault="00543CFE"/>
    <w:p w:rsidR="00543CFE" w:rsidRDefault="00543CFE"/>
    <w:p w:rsidR="00543CFE" w:rsidRDefault="00543CFE"/>
    <w:p w:rsidR="00543CFE" w:rsidRDefault="00543CFE"/>
    <w:p w:rsidR="00543CFE" w:rsidRDefault="00543CFE" w:rsidP="00CC13E0">
      <w:pPr>
        <w:jc w:val="center"/>
      </w:pPr>
    </w:p>
    <w:p w:rsidR="00543CFE" w:rsidRDefault="00543CFE" w:rsidP="00CC13E0">
      <w:pPr>
        <w:jc w:val="center"/>
        <w:rPr>
          <w:b/>
          <w:bCs/>
          <w:sz w:val="28"/>
          <w:szCs w:val="28"/>
        </w:rPr>
      </w:pPr>
      <w:r w:rsidRPr="00EC0CBC">
        <w:rPr>
          <w:b/>
          <w:bCs/>
          <w:sz w:val="28"/>
          <w:szCs w:val="28"/>
        </w:rPr>
        <w:t>Учебный план на 2018-2019 учебный год</w:t>
      </w:r>
    </w:p>
    <w:p w:rsidR="00543CFE" w:rsidRPr="00EC0CBC" w:rsidRDefault="00543CFE" w:rsidP="00CC13E0">
      <w:pPr>
        <w:jc w:val="center"/>
        <w:rPr>
          <w:rFonts w:ascii="Arial" w:hAnsi="Arial" w:cs="Arial"/>
          <w:b/>
          <w:bCs/>
          <w:color w:val="000000"/>
          <w:lang w:eastAsia="ar-SA"/>
        </w:rPr>
      </w:pPr>
      <w:r>
        <w:rPr>
          <w:b/>
          <w:bCs/>
          <w:sz w:val="28"/>
          <w:szCs w:val="28"/>
        </w:rPr>
        <w:t>отделения   «Митковицкая  ООШ»</w:t>
      </w:r>
    </w:p>
    <w:p w:rsidR="00543CFE" w:rsidRPr="00EC0CBC" w:rsidRDefault="00543CFE" w:rsidP="00EC0CBC">
      <w:pPr>
        <w:jc w:val="both"/>
      </w:pPr>
      <w:r w:rsidRPr="00EC0CBC">
        <w:rPr>
          <w:rFonts w:ascii="Arial" w:hAnsi="Arial" w:cs="Arial"/>
          <w:b/>
          <w:bCs/>
          <w:color w:val="000000"/>
          <w:lang w:eastAsia="ar-SA"/>
        </w:rPr>
        <w:t>2 ступень</w:t>
      </w:r>
    </w:p>
    <w:p w:rsidR="00543CFE" w:rsidRPr="00EC0CBC" w:rsidRDefault="00543CFE" w:rsidP="00EC0CBC">
      <w:pPr>
        <w:suppressAutoHyphens/>
        <w:autoSpaceDE w:val="0"/>
        <w:ind w:left="1080"/>
        <w:jc w:val="both"/>
        <w:rPr>
          <w:b/>
          <w:bCs/>
          <w:lang w:eastAsia="ar-SA"/>
        </w:rPr>
      </w:pPr>
    </w:p>
    <w:tbl>
      <w:tblPr>
        <w:tblW w:w="10152" w:type="dxa"/>
        <w:tblInd w:w="-917" w:type="dxa"/>
        <w:tblLayout w:type="fixed"/>
        <w:tblLook w:val="0000"/>
      </w:tblPr>
      <w:tblGrid>
        <w:gridCol w:w="2525"/>
        <w:gridCol w:w="2563"/>
        <w:gridCol w:w="852"/>
        <w:gridCol w:w="851"/>
        <w:gridCol w:w="850"/>
        <w:gridCol w:w="425"/>
        <w:gridCol w:w="37"/>
        <w:gridCol w:w="845"/>
        <w:gridCol w:w="255"/>
        <w:gridCol w:w="949"/>
      </w:tblGrid>
      <w:tr w:rsidR="00543CFE" w:rsidRPr="00EC0CBC" w:rsidTr="003B45E9">
        <w:trPr>
          <w:trHeight w:val="321"/>
        </w:trPr>
        <w:tc>
          <w:tcPr>
            <w:tcW w:w="101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EC0CBC" w:rsidRDefault="00543CFE" w:rsidP="00EC0CB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Федеральный компонент</w:t>
            </w:r>
          </w:p>
        </w:tc>
      </w:tr>
      <w:tr w:rsidR="00543CFE" w:rsidRPr="00EC0CBC" w:rsidTr="003B45E9">
        <w:trPr>
          <w:trHeight w:val="301"/>
        </w:trPr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Образовательные</w:t>
            </w:r>
          </w:p>
          <w:p w:rsidR="00543CFE" w:rsidRPr="00EC0CBC" w:rsidRDefault="00543CFE" w:rsidP="00EC0CBC">
            <w:pPr>
              <w:suppressAutoHyphens/>
              <w:autoSpaceDE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области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Учебные предметы</w:t>
            </w:r>
          </w:p>
        </w:tc>
        <w:tc>
          <w:tcPr>
            <w:tcW w:w="3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Количество часов в год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Итого</w:t>
            </w:r>
          </w:p>
        </w:tc>
      </w:tr>
      <w:tr w:rsidR="00543CFE" w:rsidRPr="00EC0CBC" w:rsidTr="003B45E9">
        <w:trPr>
          <w:trHeight w:val="144"/>
        </w:trPr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3CFE" w:rsidRPr="00EC0CBC" w:rsidRDefault="00543CFE" w:rsidP="00EC0CBC">
            <w:pPr>
              <w:jc w:val="both"/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3CFE" w:rsidRPr="00EC0CBC" w:rsidRDefault="00543CFE" w:rsidP="00EC0CBC">
            <w:pPr>
              <w:jc w:val="bot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5 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6 кл.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7 кл.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8 кл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9 кл.</w:t>
            </w:r>
          </w:p>
        </w:tc>
        <w:tc>
          <w:tcPr>
            <w:tcW w:w="12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CFE" w:rsidRPr="00EC0CBC" w:rsidRDefault="00543CFE" w:rsidP="00EC0CBC">
            <w:pPr>
              <w:jc w:val="both"/>
            </w:pPr>
          </w:p>
        </w:tc>
      </w:tr>
      <w:tr w:rsidR="00543CFE" w:rsidRPr="00EC0CBC" w:rsidTr="003B45E9">
        <w:trPr>
          <w:trHeight w:val="321"/>
        </w:trPr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Русский язык и</w:t>
            </w:r>
          </w:p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литература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Русский язык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5\</w:t>
            </w:r>
            <w:r w:rsidRPr="00EC0CBC">
              <w:rPr>
                <w:lang w:eastAsia="ar-SA"/>
              </w:rPr>
              <w:t>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6\</w:t>
            </w:r>
            <w:r w:rsidRPr="00EC0CBC">
              <w:rPr>
                <w:lang w:eastAsia="ar-SA"/>
              </w:rPr>
              <w:t>204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4\</w:t>
            </w:r>
            <w:r w:rsidRPr="00EC0CBC">
              <w:rPr>
                <w:lang w:eastAsia="ar-SA"/>
              </w:rPr>
              <w:t>136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2\</w:t>
            </w:r>
            <w:r w:rsidRPr="00EC0CBC">
              <w:rPr>
                <w:lang w:eastAsia="ar-SA"/>
              </w:rPr>
              <w:t>68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578</w:t>
            </w:r>
          </w:p>
        </w:tc>
      </w:tr>
      <w:tr w:rsidR="00543CFE" w:rsidRPr="00EC0CBC" w:rsidTr="003B45E9">
        <w:trPr>
          <w:trHeight w:val="144"/>
        </w:trPr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43CFE" w:rsidRPr="00EC0CBC" w:rsidRDefault="00543CFE" w:rsidP="00EC0CBC">
            <w:pPr>
              <w:jc w:val="both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Литература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3\</w:t>
            </w:r>
            <w:r w:rsidRPr="00EC0CBC">
              <w:rPr>
                <w:lang w:eastAsia="ar-SA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3\</w:t>
            </w:r>
            <w:r w:rsidRPr="00EC0CBC">
              <w:rPr>
                <w:lang w:eastAsia="ar-SA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2\</w:t>
            </w:r>
            <w:r w:rsidRPr="00EC0CBC">
              <w:rPr>
                <w:lang w:eastAsia="ar-SA"/>
              </w:rPr>
              <w:t>68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3\</w:t>
            </w:r>
            <w:r w:rsidRPr="00EC0CBC">
              <w:rPr>
                <w:lang w:eastAsia="ar-SA"/>
              </w:rPr>
              <w:t>102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374</w:t>
            </w:r>
          </w:p>
        </w:tc>
      </w:tr>
      <w:tr w:rsidR="00543CFE" w:rsidRPr="00EC0CBC" w:rsidTr="003B45E9">
        <w:trPr>
          <w:trHeight w:val="144"/>
        </w:trPr>
        <w:tc>
          <w:tcPr>
            <w:tcW w:w="2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3CFE" w:rsidRPr="00EC0CBC" w:rsidRDefault="00543CFE" w:rsidP="00EC0CBC">
            <w:pPr>
              <w:jc w:val="both"/>
            </w:pPr>
            <w:r>
              <w:t>Иностранный язык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Английский язык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3\</w:t>
            </w:r>
            <w:r w:rsidRPr="00EC0CBC">
              <w:rPr>
                <w:lang w:eastAsia="ar-SA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3\</w:t>
            </w:r>
            <w:r w:rsidRPr="00EC0CBC">
              <w:rPr>
                <w:lang w:eastAsia="ar-SA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3\</w:t>
            </w:r>
            <w:r w:rsidRPr="00EC0CBC">
              <w:rPr>
                <w:lang w:eastAsia="ar-SA"/>
              </w:rPr>
              <w:t>102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3\</w:t>
            </w:r>
            <w:r w:rsidRPr="00EC0CBC">
              <w:rPr>
                <w:lang w:eastAsia="ar-SA"/>
              </w:rPr>
              <w:t>102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408</w:t>
            </w:r>
          </w:p>
        </w:tc>
      </w:tr>
      <w:tr w:rsidR="00543CFE" w:rsidRPr="00EC0CBC" w:rsidTr="003B45E9">
        <w:trPr>
          <w:trHeight w:val="321"/>
        </w:trPr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Математика и ИКТ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Математика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5\</w:t>
            </w:r>
            <w:r w:rsidRPr="00EC0CBC">
              <w:rPr>
                <w:lang w:eastAsia="ar-SA"/>
              </w:rPr>
              <w:t>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5\</w:t>
            </w:r>
            <w:r w:rsidRPr="00EC0CBC">
              <w:rPr>
                <w:lang w:eastAsia="ar-SA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5\</w:t>
            </w:r>
            <w:r w:rsidRPr="00EC0CBC">
              <w:rPr>
                <w:lang w:eastAsia="ar-SA"/>
              </w:rPr>
              <w:t>170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5\</w:t>
            </w:r>
            <w:r w:rsidRPr="00EC0CBC">
              <w:rPr>
                <w:lang w:eastAsia="ar-SA"/>
              </w:rPr>
              <w:t>170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680</w:t>
            </w:r>
          </w:p>
        </w:tc>
      </w:tr>
      <w:tr w:rsidR="00543CFE" w:rsidRPr="00EC0CBC" w:rsidTr="003B45E9">
        <w:trPr>
          <w:trHeight w:val="144"/>
        </w:trPr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3CFE" w:rsidRPr="00EC0CBC" w:rsidRDefault="00543CFE" w:rsidP="00EC0CBC">
            <w:pPr>
              <w:jc w:val="both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Информатика и ИКТ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-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2\</w:t>
            </w:r>
            <w:r w:rsidRPr="00EC0CBC">
              <w:rPr>
                <w:lang w:eastAsia="ar-SA"/>
              </w:rPr>
              <w:t>68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68</w:t>
            </w:r>
          </w:p>
        </w:tc>
      </w:tr>
      <w:tr w:rsidR="00543CFE" w:rsidRPr="00EC0CBC" w:rsidTr="003B45E9">
        <w:trPr>
          <w:trHeight w:val="321"/>
        </w:trPr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Общественные дисциплины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 xml:space="preserve"> История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2\</w:t>
            </w:r>
            <w:r w:rsidRPr="00EC0CBC">
              <w:rPr>
                <w:lang w:eastAsia="ar-SA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2\</w:t>
            </w:r>
            <w:r w:rsidRPr="00EC0CBC">
              <w:rPr>
                <w:lang w:eastAsia="ar-SA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2\</w:t>
            </w:r>
            <w:r w:rsidRPr="00EC0CBC">
              <w:rPr>
                <w:lang w:eastAsia="ar-SA"/>
              </w:rPr>
              <w:t>68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2\</w:t>
            </w:r>
            <w:r w:rsidRPr="00EC0CBC">
              <w:rPr>
                <w:lang w:eastAsia="ar-SA"/>
              </w:rPr>
              <w:t>68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272</w:t>
            </w:r>
          </w:p>
        </w:tc>
      </w:tr>
      <w:tr w:rsidR="00543CFE" w:rsidRPr="00EC0CBC" w:rsidTr="003B45E9">
        <w:trPr>
          <w:trHeight w:val="144"/>
        </w:trPr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3CFE" w:rsidRPr="00EC0CBC" w:rsidRDefault="00543CFE" w:rsidP="00EC0CBC">
            <w:pPr>
              <w:jc w:val="both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Обществознание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1\</w:t>
            </w:r>
            <w:r w:rsidRPr="00EC0CBC">
              <w:rPr>
                <w:lang w:eastAsia="ar-SA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1\</w:t>
            </w:r>
            <w:r w:rsidRPr="00EC0CBC">
              <w:rPr>
                <w:lang w:eastAsia="ar-SA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1\</w:t>
            </w:r>
            <w:r w:rsidRPr="00EC0CBC">
              <w:rPr>
                <w:lang w:eastAsia="ar-SA"/>
              </w:rPr>
              <w:t>34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1\</w:t>
            </w:r>
            <w:r w:rsidRPr="00EC0CBC">
              <w:rPr>
                <w:lang w:eastAsia="ar-SA"/>
              </w:rPr>
              <w:t>34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136</w:t>
            </w:r>
          </w:p>
        </w:tc>
      </w:tr>
      <w:tr w:rsidR="00543CFE" w:rsidRPr="00EC0CBC" w:rsidTr="003B45E9">
        <w:trPr>
          <w:trHeight w:val="321"/>
        </w:trPr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Естественные дисциплины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 xml:space="preserve"> Природоведение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543CFE" w:rsidRPr="00EC0CBC" w:rsidTr="003B45E9">
        <w:trPr>
          <w:trHeight w:val="144"/>
        </w:trPr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3CFE" w:rsidRPr="00EC0CBC" w:rsidRDefault="00543CFE" w:rsidP="00EC0CBC">
            <w:pPr>
              <w:jc w:val="both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Биология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1\</w:t>
            </w:r>
            <w:r w:rsidRPr="00EC0CBC">
              <w:rPr>
                <w:lang w:eastAsia="ar-SA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1\</w:t>
            </w:r>
            <w:r w:rsidRPr="00EC0CBC">
              <w:rPr>
                <w:lang w:eastAsia="ar-SA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2\</w:t>
            </w:r>
            <w:r w:rsidRPr="00EC0CBC">
              <w:rPr>
                <w:lang w:eastAsia="ar-SA"/>
              </w:rPr>
              <w:t>68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2\</w:t>
            </w:r>
            <w:r w:rsidRPr="00EC0CBC">
              <w:rPr>
                <w:lang w:eastAsia="ar-SA"/>
              </w:rPr>
              <w:t>68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204</w:t>
            </w:r>
          </w:p>
        </w:tc>
      </w:tr>
      <w:tr w:rsidR="00543CFE" w:rsidRPr="00EC0CBC" w:rsidTr="003B45E9">
        <w:trPr>
          <w:trHeight w:val="144"/>
        </w:trPr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3CFE" w:rsidRPr="00EC0CBC" w:rsidRDefault="00543CFE" w:rsidP="00EC0CBC">
            <w:pPr>
              <w:jc w:val="both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География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1\</w:t>
            </w:r>
            <w:r w:rsidRPr="00EC0CBC">
              <w:rPr>
                <w:lang w:eastAsia="ar-SA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1\</w:t>
            </w:r>
            <w:r w:rsidRPr="00EC0CBC">
              <w:rPr>
                <w:lang w:eastAsia="ar-SA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2\</w:t>
            </w:r>
            <w:r w:rsidRPr="00EC0CBC">
              <w:rPr>
                <w:lang w:eastAsia="ar-SA"/>
              </w:rPr>
              <w:t>68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2\</w:t>
            </w:r>
            <w:r w:rsidRPr="00EC0CBC">
              <w:rPr>
                <w:lang w:eastAsia="ar-SA"/>
              </w:rPr>
              <w:t>68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204</w:t>
            </w:r>
          </w:p>
        </w:tc>
      </w:tr>
      <w:tr w:rsidR="00543CFE" w:rsidRPr="00EC0CBC" w:rsidTr="003B45E9">
        <w:trPr>
          <w:trHeight w:val="144"/>
        </w:trPr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3CFE" w:rsidRPr="00EC0CBC" w:rsidRDefault="00543CFE" w:rsidP="00EC0CBC">
            <w:pPr>
              <w:jc w:val="both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Физика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2\</w:t>
            </w:r>
            <w:r w:rsidRPr="00EC0CBC">
              <w:rPr>
                <w:lang w:eastAsia="ar-SA"/>
              </w:rPr>
              <w:t>68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2\</w:t>
            </w:r>
            <w:r w:rsidRPr="00EC0CBC">
              <w:rPr>
                <w:lang w:eastAsia="ar-SA"/>
              </w:rPr>
              <w:t>68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136</w:t>
            </w:r>
          </w:p>
        </w:tc>
      </w:tr>
      <w:tr w:rsidR="00543CFE" w:rsidRPr="00EC0CBC" w:rsidTr="003B45E9">
        <w:trPr>
          <w:trHeight w:val="144"/>
        </w:trPr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3CFE" w:rsidRPr="00EC0CBC" w:rsidRDefault="00543CFE" w:rsidP="00EC0CBC">
            <w:pPr>
              <w:jc w:val="both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Химия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-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2\</w:t>
            </w:r>
            <w:r w:rsidRPr="00EC0CBC">
              <w:rPr>
                <w:lang w:eastAsia="ar-SA"/>
              </w:rPr>
              <w:t>68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68</w:t>
            </w:r>
          </w:p>
        </w:tc>
      </w:tr>
      <w:tr w:rsidR="00543CFE" w:rsidRPr="00EC0CBC" w:rsidTr="003B45E9">
        <w:trPr>
          <w:trHeight w:val="321"/>
        </w:trPr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Искусство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Музыка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1\</w:t>
            </w:r>
            <w:r w:rsidRPr="00EC0CBC">
              <w:rPr>
                <w:lang w:eastAsia="ar-SA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1\</w:t>
            </w:r>
            <w:r w:rsidRPr="00EC0CBC">
              <w:rPr>
                <w:lang w:eastAsia="ar-SA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1\</w:t>
            </w:r>
            <w:r w:rsidRPr="00EC0CBC">
              <w:rPr>
                <w:lang w:eastAsia="ar-SA"/>
              </w:rPr>
              <w:t>34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102</w:t>
            </w:r>
          </w:p>
        </w:tc>
      </w:tr>
      <w:tr w:rsidR="00543CFE" w:rsidRPr="00EC0CBC" w:rsidTr="003B45E9">
        <w:trPr>
          <w:trHeight w:val="144"/>
        </w:trPr>
        <w:tc>
          <w:tcPr>
            <w:tcW w:w="252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43CFE" w:rsidRPr="00EC0CBC" w:rsidRDefault="00543CFE" w:rsidP="00EC0CBC">
            <w:pPr>
              <w:jc w:val="both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Изобразительное искусство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1\</w:t>
            </w:r>
            <w:r w:rsidRPr="00EC0CBC">
              <w:rPr>
                <w:lang w:eastAsia="ar-SA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1\</w:t>
            </w:r>
            <w:r w:rsidRPr="00EC0CBC">
              <w:rPr>
                <w:lang w:eastAsia="ar-SA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1\</w:t>
            </w:r>
            <w:r w:rsidRPr="00EC0CBC">
              <w:rPr>
                <w:lang w:eastAsia="ar-SA"/>
              </w:rPr>
              <w:t>34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102</w:t>
            </w:r>
          </w:p>
        </w:tc>
      </w:tr>
      <w:tr w:rsidR="00543CFE" w:rsidRPr="00EC0CBC" w:rsidTr="003B45E9">
        <w:trPr>
          <w:trHeight w:val="144"/>
        </w:trPr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3CFE" w:rsidRPr="00EC0CBC" w:rsidRDefault="00543CFE" w:rsidP="00EC0CBC">
            <w:pPr>
              <w:jc w:val="both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МХК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1\</w:t>
            </w:r>
            <w:r w:rsidRPr="00EC0CBC">
              <w:rPr>
                <w:lang w:eastAsia="ar-SA"/>
              </w:rPr>
              <w:t>34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34</w:t>
            </w:r>
          </w:p>
        </w:tc>
      </w:tr>
      <w:tr w:rsidR="00543CFE" w:rsidRPr="00EC0CBC" w:rsidTr="003B45E9">
        <w:trPr>
          <w:trHeight w:val="621"/>
        </w:trPr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Физическая культура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Физическая культура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3\</w:t>
            </w:r>
            <w:r w:rsidRPr="00EC0CBC">
              <w:rPr>
                <w:lang w:eastAsia="ar-SA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3\</w:t>
            </w:r>
            <w:r w:rsidRPr="00EC0CBC">
              <w:rPr>
                <w:lang w:eastAsia="ar-SA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3\</w:t>
            </w:r>
            <w:r w:rsidRPr="00EC0CBC">
              <w:rPr>
                <w:lang w:eastAsia="ar-SA"/>
              </w:rPr>
              <w:t>102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3\</w:t>
            </w:r>
            <w:r w:rsidRPr="00EC0CBC">
              <w:rPr>
                <w:lang w:eastAsia="ar-SA"/>
              </w:rPr>
              <w:t>102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408</w:t>
            </w:r>
          </w:p>
        </w:tc>
      </w:tr>
      <w:tr w:rsidR="00543CFE" w:rsidRPr="00EC0CBC" w:rsidTr="003B45E9">
        <w:trPr>
          <w:trHeight w:val="144"/>
        </w:trPr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3CFE" w:rsidRPr="00EC0CBC" w:rsidRDefault="00543CFE" w:rsidP="00EC0CBC">
            <w:pPr>
              <w:jc w:val="both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Основы безопасности жизнедеятельности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-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34</w:t>
            </w:r>
          </w:p>
        </w:tc>
      </w:tr>
      <w:tr w:rsidR="00543CFE" w:rsidRPr="00EC0CBC" w:rsidTr="003B45E9">
        <w:trPr>
          <w:trHeight w:val="32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Технология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Технология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2\</w:t>
            </w:r>
            <w:r w:rsidRPr="00EC0CBC">
              <w:rPr>
                <w:lang w:eastAsia="ar-SA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2\</w:t>
            </w:r>
            <w:r w:rsidRPr="00EC0CBC">
              <w:rPr>
                <w:lang w:eastAsia="ar-SA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2\</w:t>
            </w:r>
            <w:r w:rsidRPr="00EC0CBC">
              <w:rPr>
                <w:lang w:eastAsia="ar-SA"/>
              </w:rPr>
              <w:t>68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204</w:t>
            </w:r>
          </w:p>
        </w:tc>
      </w:tr>
      <w:tr w:rsidR="00543CFE" w:rsidRPr="00EC0CBC" w:rsidTr="003B45E9">
        <w:trPr>
          <w:trHeight w:val="321"/>
        </w:trPr>
        <w:tc>
          <w:tcPr>
            <w:tcW w:w="101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EC0CBC" w:rsidRDefault="00543CFE" w:rsidP="00EC0CB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Региональный компонент</w:t>
            </w:r>
          </w:p>
        </w:tc>
      </w:tr>
      <w:tr w:rsidR="00543CFE" w:rsidRPr="00EC0CBC" w:rsidTr="003B45E9">
        <w:trPr>
          <w:trHeight w:val="1283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Основы безопасности жизнедеятельности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1\</w:t>
            </w:r>
            <w:r w:rsidRPr="00EC0CBC">
              <w:rPr>
                <w:lang w:eastAsia="ar-SA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1\</w:t>
            </w:r>
            <w:r w:rsidRPr="00EC0CBC">
              <w:rPr>
                <w:lang w:eastAsia="ar-SA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1\</w:t>
            </w:r>
            <w:r w:rsidRPr="00EC0CBC">
              <w:rPr>
                <w:lang w:eastAsia="ar-SA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1\</w:t>
            </w:r>
            <w:r w:rsidRPr="00EC0CBC">
              <w:rPr>
                <w:lang w:eastAsia="ar-SA"/>
              </w:rPr>
              <w:t>34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136</w:t>
            </w:r>
          </w:p>
        </w:tc>
      </w:tr>
      <w:tr w:rsidR="00543CFE" w:rsidRPr="00EC0CBC" w:rsidTr="003B45E9">
        <w:trPr>
          <w:trHeight w:val="301"/>
        </w:trPr>
        <w:tc>
          <w:tcPr>
            <w:tcW w:w="101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EC0CBC" w:rsidRDefault="00543CFE" w:rsidP="00EC0CB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Компонент образовательного учреждения</w:t>
            </w:r>
          </w:p>
        </w:tc>
      </w:tr>
      <w:tr w:rsidR="00543CFE" w:rsidRPr="00EC0CBC" w:rsidTr="003B45E9">
        <w:trPr>
          <w:trHeight w:val="321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Филология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Русский язык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2\</w:t>
            </w:r>
            <w:r w:rsidRPr="00EC0CBC">
              <w:rPr>
                <w:lang w:eastAsia="ar-SA"/>
              </w:rPr>
              <w:t>68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68</w:t>
            </w:r>
          </w:p>
        </w:tc>
      </w:tr>
      <w:tr w:rsidR="00543CFE" w:rsidRPr="00EC0CBC" w:rsidTr="003B45E9">
        <w:trPr>
          <w:trHeight w:val="144"/>
        </w:trPr>
        <w:tc>
          <w:tcPr>
            <w:tcW w:w="252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543CFE" w:rsidRPr="00EC0CBC" w:rsidTr="003B45E9">
        <w:trPr>
          <w:trHeight w:val="144"/>
        </w:trPr>
        <w:tc>
          <w:tcPr>
            <w:tcW w:w="252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543CFE" w:rsidRPr="00EC0CBC" w:rsidTr="003B45E9">
        <w:trPr>
          <w:trHeight w:val="144"/>
        </w:trPr>
        <w:tc>
          <w:tcPr>
            <w:tcW w:w="2525" w:type="dxa"/>
            <w:vMerge w:val="restart"/>
            <w:tcBorders>
              <w:left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543CFE" w:rsidRPr="00EC0CBC" w:rsidTr="003B45E9">
        <w:trPr>
          <w:trHeight w:val="144"/>
        </w:trPr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543CFE" w:rsidRPr="00EC0CBC" w:rsidTr="003B45E9">
        <w:trPr>
          <w:trHeight w:val="144"/>
        </w:trPr>
        <w:tc>
          <w:tcPr>
            <w:tcW w:w="252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Итого: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 xml:space="preserve">  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33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543CFE" w:rsidRPr="00EC0CBC" w:rsidTr="003B45E9">
        <w:trPr>
          <w:trHeight w:val="62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Итого</w:t>
            </w:r>
            <w:r>
              <w:rPr>
                <w:lang w:eastAsia="ar-SA"/>
              </w:rPr>
              <w:t>: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1020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1054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1122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FE" w:rsidRPr="00EC0CBC" w:rsidRDefault="00543CFE" w:rsidP="00EC0CBC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C0CBC">
              <w:rPr>
                <w:lang w:eastAsia="ar-SA"/>
              </w:rPr>
              <w:t>4216</w:t>
            </w:r>
          </w:p>
        </w:tc>
      </w:tr>
    </w:tbl>
    <w:p w:rsidR="00543CFE" w:rsidRPr="00EC0CBC" w:rsidRDefault="00543CFE" w:rsidP="00EC0CBC">
      <w:pPr>
        <w:jc w:val="both"/>
      </w:pPr>
    </w:p>
    <w:p w:rsidR="00543CFE" w:rsidRPr="00EC0CBC" w:rsidRDefault="00543CFE" w:rsidP="00EC0CBC">
      <w:pPr>
        <w:jc w:val="both"/>
      </w:pPr>
    </w:p>
    <w:p w:rsidR="00543CFE" w:rsidRDefault="00543CFE"/>
    <w:sectPr w:rsidR="00543CFE" w:rsidSect="0088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11B"/>
    <w:rsid w:val="0011250C"/>
    <w:rsid w:val="00226284"/>
    <w:rsid w:val="002B1DB0"/>
    <w:rsid w:val="003830CB"/>
    <w:rsid w:val="003B45E9"/>
    <w:rsid w:val="003E36DF"/>
    <w:rsid w:val="004D519F"/>
    <w:rsid w:val="00520548"/>
    <w:rsid w:val="00543CFE"/>
    <w:rsid w:val="00606C67"/>
    <w:rsid w:val="006271A8"/>
    <w:rsid w:val="00844452"/>
    <w:rsid w:val="00867ADB"/>
    <w:rsid w:val="008855A3"/>
    <w:rsid w:val="008D123E"/>
    <w:rsid w:val="00A155A1"/>
    <w:rsid w:val="00A3011B"/>
    <w:rsid w:val="00A36321"/>
    <w:rsid w:val="00CB54B5"/>
    <w:rsid w:val="00CC13E0"/>
    <w:rsid w:val="00E56092"/>
    <w:rsid w:val="00EC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A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155A1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338</Words>
  <Characters>1930</Characters>
  <Application>Microsoft Office Outlook</Application>
  <DocSecurity>0</DocSecurity>
  <Lines>0</Lines>
  <Paragraphs>0</Paragraphs>
  <ScaleCrop>false</ScaleCrop>
  <Company>ПСШ№3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11</cp:revision>
  <cp:lastPrinted>2018-09-27T04:45:00Z</cp:lastPrinted>
  <dcterms:created xsi:type="dcterms:W3CDTF">2018-08-29T03:15:00Z</dcterms:created>
  <dcterms:modified xsi:type="dcterms:W3CDTF">2018-09-27T04:46:00Z</dcterms:modified>
</cp:coreProperties>
</file>